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11" w:rsidRPr="00466AF2" w:rsidRDefault="00351A11" w:rsidP="00BA138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6AF2">
        <w:rPr>
          <w:rStyle w:val="Strong"/>
          <w:rFonts w:ascii="Arial" w:hAnsi="Arial" w:cs="Arial"/>
          <w:b w:val="0"/>
          <w:bCs/>
          <w:sz w:val="22"/>
          <w:szCs w:val="22"/>
        </w:rPr>
        <w:t>Michael Potter</w:t>
      </w:r>
    </w:p>
    <w:p w:rsidR="00351A11" w:rsidRPr="00466AF2" w:rsidRDefault="00351A11" w:rsidP="00BA1389">
      <w:pPr>
        <w:rPr>
          <w:rFonts w:ascii="Arial" w:hAnsi="Arial" w:cs="Arial"/>
          <w:sz w:val="22"/>
          <w:szCs w:val="22"/>
        </w:rPr>
      </w:pPr>
      <w:r w:rsidRPr="00466AF2">
        <w:rPr>
          <w:rFonts w:ascii="Arial" w:hAnsi="Arial" w:cs="Arial"/>
          <w:sz w:val="22"/>
          <w:szCs w:val="22"/>
        </w:rPr>
        <w:t xml:space="preserve">Principal Engineer </w:t>
      </w:r>
    </w:p>
    <w:p w:rsidR="00351A11" w:rsidRPr="00466AF2" w:rsidRDefault="00351A11" w:rsidP="00BA1389">
      <w:pPr>
        <w:rPr>
          <w:rFonts w:ascii="Arial" w:hAnsi="Arial" w:cs="Arial"/>
          <w:sz w:val="22"/>
          <w:szCs w:val="22"/>
        </w:rPr>
      </w:pPr>
      <w:r w:rsidRPr="00466AF2">
        <w:rPr>
          <w:rFonts w:ascii="Arial" w:hAnsi="Arial" w:cs="Arial"/>
          <w:sz w:val="22"/>
          <w:szCs w:val="22"/>
        </w:rPr>
        <w:t>Traffic &amp; Transport</w:t>
      </w:r>
    </w:p>
    <w:p w:rsidR="00351A11" w:rsidRPr="00466AF2" w:rsidRDefault="00351A11" w:rsidP="00BA1389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466AF2">
          <w:rPr>
            <w:rFonts w:ascii="Arial" w:hAnsi="Arial" w:cs="Arial"/>
            <w:sz w:val="22"/>
            <w:szCs w:val="22"/>
          </w:rPr>
          <w:t>London</w:t>
        </w:r>
      </w:smartTag>
      <w:r w:rsidRPr="00466AF2">
        <w:rPr>
          <w:rFonts w:ascii="Arial" w:hAnsi="Arial" w:cs="Arial"/>
          <w:sz w:val="22"/>
          <w:szCs w:val="22"/>
        </w:rPr>
        <w:t xml:space="preserve"> Borough of </w:t>
      </w:r>
      <w:smartTag w:uri="urn:schemas-microsoft-com:office:smarttags" w:element="City">
        <w:r w:rsidRPr="00466AF2">
          <w:rPr>
            <w:rFonts w:ascii="Arial" w:hAnsi="Arial" w:cs="Arial"/>
            <w:sz w:val="22"/>
            <w:szCs w:val="22"/>
          </w:rPr>
          <w:t>Richmond</w:t>
        </w:r>
      </w:smartTag>
      <w:r w:rsidRPr="00466AF2">
        <w:rPr>
          <w:rFonts w:ascii="Arial" w:hAnsi="Arial" w:cs="Arial"/>
          <w:sz w:val="22"/>
          <w:szCs w:val="22"/>
        </w:rPr>
        <w:t xml:space="preserve"> upon </w:t>
      </w:r>
      <w:smartTag w:uri="urn:schemas-microsoft-com:office:smarttags" w:element="place">
        <w:r w:rsidRPr="00466AF2">
          <w:rPr>
            <w:rFonts w:ascii="Arial" w:hAnsi="Arial" w:cs="Arial"/>
            <w:sz w:val="22"/>
            <w:szCs w:val="22"/>
          </w:rPr>
          <w:t>Thames</w:t>
        </w:r>
      </w:smartTag>
    </w:p>
    <w:p w:rsidR="00351A11" w:rsidRPr="00466AF2" w:rsidRDefault="00351A11" w:rsidP="00BA1389">
      <w:pPr>
        <w:rPr>
          <w:rFonts w:ascii="Arial" w:hAnsi="Arial" w:cs="Arial"/>
          <w:sz w:val="22"/>
          <w:szCs w:val="22"/>
        </w:rPr>
      </w:pPr>
      <w:r w:rsidRPr="00466AF2">
        <w:rPr>
          <w:rFonts w:ascii="Arial" w:hAnsi="Arial" w:cs="Arial"/>
          <w:sz w:val="22"/>
          <w:szCs w:val="22"/>
        </w:rPr>
        <w:t>Customer Service Centre: 020 8891 1411</w:t>
      </w:r>
    </w:p>
    <w:p w:rsidR="00351A11" w:rsidRPr="00466AF2" w:rsidRDefault="00351A11" w:rsidP="00BA1389">
      <w:pPr>
        <w:rPr>
          <w:rFonts w:ascii="Arial" w:hAnsi="Arial" w:cs="Arial"/>
          <w:sz w:val="22"/>
          <w:szCs w:val="22"/>
        </w:rPr>
      </w:pPr>
      <w:r w:rsidRPr="00466AF2">
        <w:rPr>
          <w:rFonts w:ascii="Arial" w:hAnsi="Arial" w:cs="Arial"/>
          <w:sz w:val="22"/>
          <w:szCs w:val="22"/>
        </w:rPr>
        <w:t>Fax: 020 8891 7740</w:t>
      </w:r>
    </w:p>
    <w:p w:rsidR="00351A11" w:rsidRDefault="00351A11" w:rsidP="00BA1389">
      <w:pPr>
        <w:rPr>
          <w:rFonts w:ascii="Arial" w:hAnsi="Arial" w:cs="Arial"/>
          <w:sz w:val="22"/>
          <w:szCs w:val="22"/>
        </w:rPr>
      </w:pPr>
      <w:r w:rsidRPr="00466AF2">
        <w:rPr>
          <w:rFonts w:ascii="Arial" w:hAnsi="Arial" w:cs="Arial"/>
          <w:sz w:val="22"/>
          <w:szCs w:val="22"/>
        </w:rPr>
        <w:t>Email:  </w:t>
      </w:r>
      <w:hyperlink r:id="rId8" w:history="1">
        <w:r w:rsidRPr="00466AF2">
          <w:rPr>
            <w:rStyle w:val="Hyperlink"/>
            <w:rFonts w:ascii="Arial" w:hAnsi="Arial" w:cs="Arial"/>
            <w:sz w:val="22"/>
            <w:szCs w:val="22"/>
          </w:rPr>
          <w:t>HighwaysandTransport@richmond.gov.uk</w:t>
        </w:r>
      </w:hyperlink>
      <w:r w:rsidRPr="00466AF2">
        <w:rPr>
          <w:rFonts w:ascii="Arial" w:hAnsi="Arial" w:cs="Arial"/>
          <w:sz w:val="22"/>
          <w:szCs w:val="22"/>
        </w:rPr>
        <w:t xml:space="preserve"> </w:t>
      </w:r>
    </w:p>
    <w:p w:rsidR="00351A11" w:rsidRPr="00466AF2" w:rsidRDefault="00351A11" w:rsidP="00BA1389">
      <w:pPr>
        <w:rPr>
          <w:rFonts w:ascii="Arial" w:hAnsi="Arial" w:cs="Arial"/>
          <w:sz w:val="22"/>
          <w:szCs w:val="22"/>
        </w:rPr>
      </w:pPr>
    </w:p>
    <w:p w:rsidR="00351A11" w:rsidRPr="00A02230" w:rsidRDefault="00351A11" w:rsidP="00BA1389">
      <w:pPr>
        <w:outlineLvl w:val="0"/>
        <w:rPr>
          <w:rFonts w:ascii="Arial" w:hAnsi="Arial" w:cs="Arial"/>
          <w:i/>
          <w:sz w:val="22"/>
          <w:szCs w:val="22"/>
        </w:rPr>
      </w:pPr>
    </w:p>
    <w:p w:rsidR="00351A11" w:rsidRPr="003B4A65" w:rsidRDefault="00351A11" w:rsidP="00BA1389">
      <w:pPr>
        <w:tabs>
          <w:tab w:val="right" w:pos="8280"/>
        </w:tabs>
        <w:rPr>
          <w:rFonts w:ascii="Arial" w:hAnsi="Arial" w:cs="Arial"/>
        </w:rPr>
      </w:pPr>
      <w:r w:rsidRPr="003B4A65">
        <w:rPr>
          <w:rFonts w:ascii="Arial" w:hAnsi="Arial" w:cs="Arial"/>
        </w:rPr>
        <w:t>Our Ref:  2245_L_</w:t>
      </w:r>
      <w:r w:rsidR="00B87BD2" w:rsidRPr="003B4A65">
        <w:rPr>
          <w:rFonts w:ascii="Arial" w:hAnsi="Arial" w:cs="Arial"/>
        </w:rPr>
        <w:t>11</w:t>
      </w:r>
      <w:r w:rsidRPr="003B4A65">
        <w:rPr>
          <w:rFonts w:ascii="Arial" w:hAnsi="Arial" w:cs="Arial"/>
        </w:rPr>
        <w:t>/15_</w:t>
      </w:r>
      <w:r w:rsidR="00095E7E" w:rsidRPr="003B4A65">
        <w:rPr>
          <w:rFonts w:ascii="Arial" w:hAnsi="Arial" w:cs="Arial"/>
        </w:rPr>
        <w:t>NorthRichmond</w:t>
      </w:r>
      <w:r w:rsidRPr="003B4A65">
        <w:rPr>
          <w:rFonts w:ascii="Arial" w:hAnsi="Arial" w:cs="Arial"/>
        </w:rPr>
        <w:t xml:space="preserve"> Consult</w:t>
      </w:r>
      <w:r w:rsidRPr="003B4A65">
        <w:rPr>
          <w:rFonts w:ascii="Arial" w:hAnsi="Arial" w:cs="Arial"/>
        </w:rPr>
        <w:tab/>
      </w:r>
      <w:r w:rsidR="00DB652A" w:rsidRPr="003B4A65">
        <w:rPr>
          <w:rFonts w:ascii="Arial" w:hAnsi="Arial" w:cs="Arial"/>
        </w:rPr>
        <w:t>23</w:t>
      </w:r>
      <w:r w:rsidR="00B87BD2" w:rsidRPr="003B4A65">
        <w:rPr>
          <w:rFonts w:ascii="Arial" w:hAnsi="Arial" w:cs="Arial"/>
        </w:rPr>
        <w:t xml:space="preserve"> November </w:t>
      </w:r>
      <w:r w:rsidRPr="003B4A65">
        <w:rPr>
          <w:rFonts w:ascii="Arial" w:hAnsi="Arial" w:cs="Arial"/>
        </w:rPr>
        <w:t>2015</w:t>
      </w:r>
    </w:p>
    <w:p w:rsidR="00351A11" w:rsidRPr="003B4A65" w:rsidRDefault="00351A11" w:rsidP="00BA1389">
      <w:pPr>
        <w:rPr>
          <w:rFonts w:ascii="Arial" w:hAnsi="Arial" w:cs="Arial"/>
        </w:rPr>
      </w:pPr>
    </w:p>
    <w:p w:rsidR="009410DA" w:rsidRPr="003B4A65" w:rsidRDefault="00351A11" w:rsidP="009410DA">
      <w:pPr>
        <w:rPr>
          <w:rFonts w:ascii="Arial" w:hAnsi="Arial" w:cs="Arial"/>
        </w:rPr>
      </w:pPr>
      <w:r w:rsidRPr="003B4A65">
        <w:rPr>
          <w:rFonts w:ascii="Arial" w:hAnsi="Arial" w:cs="Arial"/>
        </w:rPr>
        <w:t xml:space="preserve">All roads </w:t>
      </w:r>
      <w:r w:rsidR="009410DA" w:rsidRPr="003B4A65">
        <w:rPr>
          <w:rFonts w:ascii="Arial" w:hAnsi="Arial" w:cs="Arial"/>
        </w:rPr>
        <w:t>within consultation</w:t>
      </w:r>
    </w:p>
    <w:p w:rsidR="009410DA" w:rsidRPr="003B4A65" w:rsidRDefault="009410DA" w:rsidP="009410DA">
      <w:pPr>
        <w:rPr>
          <w:rFonts w:ascii="Arial" w:hAnsi="Arial" w:cs="Arial"/>
        </w:rPr>
      </w:pPr>
      <w:r w:rsidRPr="003B4A65">
        <w:rPr>
          <w:rFonts w:ascii="Arial" w:hAnsi="Arial" w:cs="Arial"/>
        </w:rPr>
        <w:t>boundary on attached drawing</w:t>
      </w:r>
    </w:p>
    <w:p w:rsidR="00351A11" w:rsidRPr="003B4A65" w:rsidRDefault="00351A11" w:rsidP="00BA1389">
      <w:pPr>
        <w:rPr>
          <w:rFonts w:ascii="Arial" w:hAnsi="Arial" w:cs="Arial"/>
        </w:rPr>
      </w:pPr>
    </w:p>
    <w:p w:rsidR="00351A11" w:rsidRPr="003B4A65" w:rsidRDefault="00351A11" w:rsidP="00BA1389">
      <w:pPr>
        <w:rPr>
          <w:rFonts w:ascii="Arial" w:hAnsi="Arial" w:cs="Arial"/>
        </w:rPr>
      </w:pPr>
    </w:p>
    <w:p w:rsidR="00351A11" w:rsidRPr="003B4A65" w:rsidRDefault="00351A11" w:rsidP="00BA1389">
      <w:pPr>
        <w:rPr>
          <w:rFonts w:ascii="Arial" w:hAnsi="Arial" w:cs="Arial"/>
        </w:rPr>
      </w:pPr>
      <w:r w:rsidRPr="003B4A65">
        <w:rPr>
          <w:rFonts w:ascii="Arial" w:hAnsi="Arial" w:cs="Arial"/>
        </w:rPr>
        <w:t>Dear Resident / Occupier</w:t>
      </w:r>
    </w:p>
    <w:p w:rsidR="00351A11" w:rsidRPr="003B4A65" w:rsidRDefault="00351A11" w:rsidP="0004392D">
      <w:pPr>
        <w:rPr>
          <w:rFonts w:ascii="Arial" w:hAnsi="Arial" w:cs="Arial"/>
        </w:rPr>
      </w:pPr>
    </w:p>
    <w:p w:rsidR="00351A11" w:rsidRPr="003B4A65" w:rsidRDefault="00DB652A" w:rsidP="005001DB">
      <w:pPr>
        <w:rPr>
          <w:rFonts w:ascii="Arial" w:hAnsi="Arial" w:cs="Arial"/>
          <w:b/>
        </w:rPr>
      </w:pPr>
      <w:r w:rsidRPr="003B4A65">
        <w:rPr>
          <w:rFonts w:ascii="Arial" w:hAnsi="Arial" w:cs="Arial"/>
          <w:b/>
        </w:rPr>
        <w:t xml:space="preserve">North Richmond </w:t>
      </w:r>
      <w:r w:rsidR="00351A11" w:rsidRPr="003B4A65">
        <w:rPr>
          <w:rFonts w:ascii="Arial" w:hAnsi="Arial" w:cs="Arial"/>
          <w:b/>
        </w:rPr>
        <w:t>Parking Review - Consultation</w:t>
      </w:r>
    </w:p>
    <w:p w:rsidR="00351A11" w:rsidRPr="003B4A65" w:rsidRDefault="00351A11" w:rsidP="00CC4565">
      <w:pPr>
        <w:jc w:val="both"/>
        <w:rPr>
          <w:rFonts w:ascii="Arial" w:hAnsi="Arial" w:cs="Arial"/>
        </w:rPr>
      </w:pPr>
    </w:p>
    <w:p w:rsidR="00351A11" w:rsidRPr="003B4A65" w:rsidRDefault="00351A11" w:rsidP="00CC4565">
      <w:pPr>
        <w:jc w:val="both"/>
        <w:rPr>
          <w:rFonts w:ascii="Arial" w:hAnsi="Arial" w:cs="Arial"/>
        </w:rPr>
      </w:pPr>
      <w:r w:rsidRPr="003B4A65">
        <w:rPr>
          <w:rFonts w:ascii="Arial" w:hAnsi="Arial" w:cs="Arial"/>
        </w:rPr>
        <w:t xml:space="preserve">The Council is undertaking a parking consultation in </w:t>
      </w:r>
      <w:r w:rsidR="009410DA" w:rsidRPr="003B4A65">
        <w:rPr>
          <w:rFonts w:ascii="Arial" w:hAnsi="Arial" w:cs="Arial"/>
        </w:rPr>
        <w:t xml:space="preserve">the </w:t>
      </w:r>
      <w:r w:rsidR="00DB652A" w:rsidRPr="003B4A65">
        <w:rPr>
          <w:rFonts w:ascii="Arial" w:hAnsi="Arial" w:cs="Arial"/>
        </w:rPr>
        <w:t>area shown on the attached drawing</w:t>
      </w:r>
      <w:r w:rsidR="009410DA" w:rsidRPr="003B4A65">
        <w:rPr>
          <w:rFonts w:ascii="Arial" w:hAnsi="Arial" w:cs="Arial"/>
        </w:rPr>
        <w:t xml:space="preserve"> </w:t>
      </w:r>
      <w:r w:rsidRPr="003B4A65">
        <w:rPr>
          <w:rFonts w:ascii="Arial" w:hAnsi="Arial" w:cs="Arial"/>
        </w:rPr>
        <w:t xml:space="preserve">as part of a review of parking in the </w:t>
      </w:r>
      <w:r w:rsidR="006A1D25" w:rsidRPr="003B4A65">
        <w:rPr>
          <w:rFonts w:ascii="Arial" w:hAnsi="Arial" w:cs="Arial"/>
        </w:rPr>
        <w:t>locality</w:t>
      </w:r>
      <w:r w:rsidRPr="003B4A65">
        <w:rPr>
          <w:rFonts w:ascii="Arial" w:hAnsi="Arial" w:cs="Arial"/>
        </w:rPr>
        <w:t>.</w:t>
      </w:r>
    </w:p>
    <w:p w:rsidR="00351A11" w:rsidRPr="003B4A65" w:rsidRDefault="00351A11" w:rsidP="00CC4565">
      <w:pPr>
        <w:jc w:val="both"/>
        <w:rPr>
          <w:rFonts w:ascii="Arial" w:hAnsi="Arial" w:cs="Arial"/>
        </w:rPr>
      </w:pPr>
    </w:p>
    <w:p w:rsidR="00351A11" w:rsidRPr="003B4A65" w:rsidRDefault="009410DA" w:rsidP="00E53FD7">
      <w:pPr>
        <w:jc w:val="both"/>
        <w:rPr>
          <w:rFonts w:ascii="Arial" w:hAnsi="Arial" w:cs="Arial"/>
        </w:rPr>
      </w:pPr>
      <w:r w:rsidRPr="003B4A65">
        <w:rPr>
          <w:rFonts w:ascii="Arial" w:hAnsi="Arial" w:cs="Arial"/>
        </w:rPr>
        <w:t xml:space="preserve">We are seeking </w:t>
      </w:r>
      <w:r w:rsidR="00351A11" w:rsidRPr="003B4A65">
        <w:rPr>
          <w:rFonts w:ascii="Arial" w:hAnsi="Arial" w:cs="Arial"/>
        </w:rPr>
        <w:t>feedback from residents and businesses in th</w:t>
      </w:r>
      <w:r w:rsidR="00047EB6" w:rsidRPr="003B4A65">
        <w:rPr>
          <w:rFonts w:ascii="Arial" w:hAnsi="Arial" w:cs="Arial"/>
        </w:rPr>
        <w:t>is</w:t>
      </w:r>
      <w:r w:rsidR="00351A11" w:rsidRPr="003B4A65">
        <w:rPr>
          <w:rFonts w:ascii="Arial" w:hAnsi="Arial" w:cs="Arial"/>
        </w:rPr>
        <w:t xml:space="preserve"> area </w:t>
      </w:r>
      <w:r w:rsidRPr="003B4A65">
        <w:rPr>
          <w:rFonts w:ascii="Arial" w:hAnsi="Arial" w:cs="Arial"/>
        </w:rPr>
        <w:t>on whether they would wish to see a Community Parking Zone (CPZ) implemented</w:t>
      </w:r>
      <w:r w:rsidR="00351A11" w:rsidRPr="003B4A65">
        <w:rPr>
          <w:rFonts w:ascii="Arial" w:hAnsi="Arial" w:cs="Arial"/>
        </w:rPr>
        <w:t>.</w:t>
      </w:r>
    </w:p>
    <w:p w:rsidR="009410DA" w:rsidRPr="003B4A65" w:rsidRDefault="009410DA" w:rsidP="00E53FD7">
      <w:pPr>
        <w:jc w:val="both"/>
        <w:rPr>
          <w:rFonts w:ascii="Arial" w:hAnsi="Arial" w:cs="Arial"/>
        </w:rPr>
      </w:pPr>
    </w:p>
    <w:p w:rsidR="001F5A30" w:rsidRPr="003B4A65" w:rsidRDefault="009410DA" w:rsidP="00C101C6">
      <w:pPr>
        <w:jc w:val="both"/>
        <w:rPr>
          <w:rFonts w:ascii="Arial" w:hAnsi="Arial" w:cs="Arial"/>
        </w:rPr>
      </w:pPr>
      <w:r w:rsidRPr="003B4A65">
        <w:rPr>
          <w:rFonts w:ascii="Arial" w:hAnsi="Arial" w:cs="Arial"/>
        </w:rPr>
        <w:t xml:space="preserve">This consultation </w:t>
      </w:r>
      <w:r w:rsidR="00351A11" w:rsidRPr="003B4A65">
        <w:rPr>
          <w:rFonts w:ascii="Arial" w:hAnsi="Arial" w:cs="Arial"/>
        </w:rPr>
        <w:t xml:space="preserve">follows a number of requests </w:t>
      </w:r>
      <w:r w:rsidR="001F5A30" w:rsidRPr="003B4A65">
        <w:rPr>
          <w:rFonts w:ascii="Arial" w:hAnsi="Arial" w:cs="Arial"/>
        </w:rPr>
        <w:t xml:space="preserve">for a CPZ </w:t>
      </w:r>
      <w:r w:rsidRPr="003B4A65">
        <w:rPr>
          <w:rFonts w:ascii="Arial" w:hAnsi="Arial" w:cs="Arial"/>
        </w:rPr>
        <w:t xml:space="preserve">(including petitions) </w:t>
      </w:r>
      <w:r w:rsidR="001F5A30" w:rsidRPr="003B4A65">
        <w:rPr>
          <w:rFonts w:ascii="Arial" w:hAnsi="Arial" w:cs="Arial"/>
        </w:rPr>
        <w:t xml:space="preserve">received </w:t>
      </w:r>
      <w:r w:rsidR="00351A11" w:rsidRPr="003B4A65">
        <w:rPr>
          <w:rFonts w:ascii="Arial" w:hAnsi="Arial" w:cs="Arial"/>
        </w:rPr>
        <w:t>by the Council from residents in this area</w:t>
      </w:r>
      <w:r w:rsidR="00DB652A" w:rsidRPr="003B4A65">
        <w:rPr>
          <w:rFonts w:ascii="Arial" w:hAnsi="Arial" w:cs="Arial"/>
        </w:rPr>
        <w:t>.</w:t>
      </w:r>
    </w:p>
    <w:p w:rsidR="001F5A30" w:rsidRPr="003B4A65" w:rsidRDefault="001F5A30" w:rsidP="00C101C6">
      <w:pPr>
        <w:jc w:val="both"/>
        <w:rPr>
          <w:rFonts w:ascii="Arial" w:hAnsi="Arial" w:cs="Arial"/>
        </w:rPr>
      </w:pPr>
    </w:p>
    <w:p w:rsidR="001F5A30" w:rsidRPr="003B4A65" w:rsidRDefault="00C101C6" w:rsidP="00C101C6">
      <w:pPr>
        <w:jc w:val="both"/>
        <w:rPr>
          <w:rFonts w:ascii="Arial" w:hAnsi="Arial" w:cs="Arial"/>
        </w:rPr>
      </w:pPr>
      <w:r w:rsidRPr="003B4A65">
        <w:rPr>
          <w:rFonts w:ascii="Arial" w:hAnsi="Arial" w:cs="Arial"/>
        </w:rPr>
        <w:t>These requests primari</w:t>
      </w:r>
      <w:r w:rsidR="001F5A30" w:rsidRPr="003B4A65">
        <w:rPr>
          <w:rFonts w:ascii="Arial" w:hAnsi="Arial" w:cs="Arial"/>
        </w:rPr>
        <w:t>ly</w:t>
      </w:r>
      <w:r w:rsidR="00351A11" w:rsidRPr="003B4A65">
        <w:rPr>
          <w:rFonts w:ascii="Arial" w:hAnsi="Arial" w:cs="Arial"/>
        </w:rPr>
        <w:t xml:space="preserve"> </w:t>
      </w:r>
      <w:r w:rsidRPr="003B4A65">
        <w:rPr>
          <w:rFonts w:ascii="Arial" w:hAnsi="Arial" w:cs="Arial"/>
        </w:rPr>
        <w:t>concern d</w:t>
      </w:r>
      <w:r w:rsidR="00351A11" w:rsidRPr="003B4A65">
        <w:rPr>
          <w:rFonts w:ascii="Arial" w:hAnsi="Arial" w:cs="Arial"/>
        </w:rPr>
        <w:t xml:space="preserve">aytime commuter / non-residential parking </w:t>
      </w:r>
      <w:r w:rsidR="009410DA" w:rsidRPr="003B4A65">
        <w:rPr>
          <w:rFonts w:ascii="Arial" w:hAnsi="Arial" w:cs="Arial"/>
        </w:rPr>
        <w:t>activity</w:t>
      </w:r>
      <w:r w:rsidR="001F5A30" w:rsidRPr="003B4A65">
        <w:rPr>
          <w:rFonts w:ascii="Arial" w:hAnsi="Arial" w:cs="Arial"/>
        </w:rPr>
        <w:t xml:space="preserve"> and the </w:t>
      </w:r>
      <w:r w:rsidR="009410DA" w:rsidRPr="003B4A65">
        <w:rPr>
          <w:rFonts w:ascii="Arial" w:hAnsi="Arial" w:cs="Arial"/>
        </w:rPr>
        <w:t xml:space="preserve">erection </w:t>
      </w:r>
      <w:r w:rsidR="00441525">
        <w:rPr>
          <w:rFonts w:ascii="Arial" w:hAnsi="Arial" w:cs="Arial"/>
        </w:rPr>
        <w:t xml:space="preserve">of </w:t>
      </w:r>
      <w:r w:rsidR="009410DA" w:rsidRPr="003B4A65">
        <w:rPr>
          <w:rFonts w:ascii="Arial" w:hAnsi="Arial" w:cs="Arial"/>
        </w:rPr>
        <w:t xml:space="preserve">and </w:t>
      </w:r>
      <w:r w:rsidR="00DB652A" w:rsidRPr="003B4A65">
        <w:rPr>
          <w:rFonts w:ascii="Arial" w:hAnsi="Arial" w:cs="Arial"/>
        </w:rPr>
        <w:t xml:space="preserve">newly-built </w:t>
      </w:r>
      <w:r w:rsidR="009410DA" w:rsidRPr="003B4A65">
        <w:rPr>
          <w:rFonts w:ascii="Arial" w:hAnsi="Arial" w:cs="Arial"/>
        </w:rPr>
        <w:t>residential and commercial developments in the Market Road / Garden Road area</w:t>
      </w:r>
      <w:r w:rsidR="001F5A30" w:rsidRPr="003B4A65">
        <w:rPr>
          <w:rFonts w:ascii="Arial" w:hAnsi="Arial" w:cs="Arial"/>
        </w:rPr>
        <w:t xml:space="preserve">.  </w:t>
      </w:r>
      <w:r w:rsidR="00DB652A" w:rsidRPr="003B4A65">
        <w:rPr>
          <w:rFonts w:ascii="Arial" w:hAnsi="Arial" w:cs="Arial"/>
        </w:rPr>
        <w:t xml:space="preserve">All </w:t>
      </w:r>
      <w:r w:rsidR="001F5A30" w:rsidRPr="003B4A65">
        <w:rPr>
          <w:rFonts w:ascii="Arial" w:hAnsi="Arial" w:cs="Arial"/>
        </w:rPr>
        <w:t xml:space="preserve">these issues can have a </w:t>
      </w:r>
      <w:r w:rsidR="00047EB6" w:rsidRPr="003B4A65">
        <w:rPr>
          <w:rFonts w:ascii="Arial" w:hAnsi="Arial" w:cs="Arial"/>
        </w:rPr>
        <w:t xml:space="preserve">negative </w:t>
      </w:r>
      <w:r w:rsidR="001F5A30" w:rsidRPr="003B4A65">
        <w:rPr>
          <w:rFonts w:ascii="Arial" w:hAnsi="Arial" w:cs="Arial"/>
        </w:rPr>
        <w:t xml:space="preserve">impact </w:t>
      </w:r>
      <w:r w:rsidR="006A1D25" w:rsidRPr="003B4A65">
        <w:rPr>
          <w:rFonts w:ascii="Arial" w:hAnsi="Arial" w:cs="Arial"/>
        </w:rPr>
        <w:t xml:space="preserve">on </w:t>
      </w:r>
      <w:r w:rsidR="001F5A30" w:rsidRPr="003B4A65">
        <w:rPr>
          <w:rFonts w:ascii="Arial" w:hAnsi="Arial" w:cs="Arial"/>
        </w:rPr>
        <w:t>the available parking in an area</w:t>
      </w:r>
      <w:r w:rsidRPr="003B4A65">
        <w:rPr>
          <w:rFonts w:ascii="Arial" w:hAnsi="Arial" w:cs="Arial"/>
        </w:rPr>
        <w:t>.</w:t>
      </w:r>
    </w:p>
    <w:p w:rsidR="00351A11" w:rsidRPr="003B4A65" w:rsidRDefault="00351A11" w:rsidP="005B0079">
      <w:pPr>
        <w:jc w:val="both"/>
        <w:rPr>
          <w:rFonts w:ascii="Arial" w:hAnsi="Arial" w:cs="Arial"/>
        </w:rPr>
      </w:pPr>
    </w:p>
    <w:p w:rsidR="00351A11" w:rsidRDefault="00351A11" w:rsidP="005B0079">
      <w:pPr>
        <w:jc w:val="both"/>
        <w:rPr>
          <w:rFonts w:ascii="Arial" w:hAnsi="Arial" w:cs="Arial"/>
        </w:rPr>
      </w:pPr>
      <w:r w:rsidRPr="003B4A65">
        <w:rPr>
          <w:rFonts w:ascii="Arial" w:hAnsi="Arial" w:cs="Arial"/>
        </w:rPr>
        <w:t xml:space="preserve">If a CPZ is introduced </w:t>
      </w:r>
      <w:r w:rsidR="00047EB6" w:rsidRPr="003B4A65">
        <w:rPr>
          <w:rFonts w:ascii="Arial" w:hAnsi="Arial" w:cs="Arial"/>
        </w:rPr>
        <w:t xml:space="preserve">in </w:t>
      </w:r>
      <w:r w:rsidR="00DB652A" w:rsidRPr="003B4A65">
        <w:rPr>
          <w:rFonts w:ascii="Arial" w:hAnsi="Arial" w:cs="Arial"/>
        </w:rPr>
        <w:t xml:space="preserve">this area residents, their visitors </w:t>
      </w:r>
      <w:r w:rsidR="00047EB6" w:rsidRPr="003B4A65">
        <w:rPr>
          <w:rFonts w:ascii="Arial" w:hAnsi="Arial" w:cs="Arial"/>
        </w:rPr>
        <w:t xml:space="preserve">and businesses </w:t>
      </w:r>
      <w:r w:rsidRPr="003B4A65">
        <w:rPr>
          <w:rFonts w:ascii="Arial" w:hAnsi="Arial" w:cs="Arial"/>
        </w:rPr>
        <w:t>wishing to park on street will be required to purchase</w:t>
      </w:r>
      <w:r w:rsidR="00DB652A" w:rsidRPr="003B4A65">
        <w:rPr>
          <w:rFonts w:ascii="Arial" w:hAnsi="Arial" w:cs="Arial"/>
        </w:rPr>
        <w:t xml:space="preserve"> / display </w:t>
      </w:r>
      <w:r w:rsidRPr="003B4A65">
        <w:rPr>
          <w:rFonts w:ascii="Arial" w:hAnsi="Arial" w:cs="Arial"/>
        </w:rPr>
        <w:t xml:space="preserve">a </w:t>
      </w:r>
      <w:r w:rsidR="00DB652A" w:rsidRPr="003B4A65">
        <w:rPr>
          <w:rFonts w:ascii="Arial" w:hAnsi="Arial" w:cs="Arial"/>
        </w:rPr>
        <w:t>valid parking</w:t>
      </w:r>
      <w:r w:rsidR="00DB6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permit. The costs of these permits are dependent on the hours of operation and the current costs are:-</w:t>
      </w:r>
    </w:p>
    <w:p w:rsidR="00351A11" w:rsidRDefault="00351A11" w:rsidP="005B0079">
      <w:pPr>
        <w:jc w:val="both"/>
        <w:rPr>
          <w:rFonts w:ascii="Arial" w:hAnsi="Arial" w:cs="Arial"/>
        </w:rPr>
      </w:pPr>
    </w:p>
    <w:p w:rsidR="00351A11" w:rsidRDefault="00351A11" w:rsidP="0018177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5929BB">
        <w:rPr>
          <w:rFonts w:ascii="Arial" w:hAnsi="Arial" w:cs="Arial"/>
          <w:u w:val="single"/>
        </w:rPr>
        <w:t>Quarter Day CPZ</w:t>
      </w:r>
      <w:r>
        <w:rPr>
          <w:rFonts w:ascii="Arial" w:hAnsi="Arial" w:cs="Arial"/>
        </w:rPr>
        <w:tab/>
        <w:t xml:space="preserve">  </w:t>
      </w:r>
      <w:r w:rsidRPr="005929BB">
        <w:rPr>
          <w:rFonts w:ascii="Arial" w:hAnsi="Arial" w:cs="Arial"/>
          <w:u w:val="single"/>
        </w:rPr>
        <w:t>Half Day CPZ</w:t>
      </w:r>
      <w:r>
        <w:rPr>
          <w:rFonts w:ascii="Arial" w:hAnsi="Arial" w:cs="Arial"/>
        </w:rPr>
        <w:t xml:space="preserve">       </w:t>
      </w:r>
      <w:r w:rsidRPr="005929BB">
        <w:rPr>
          <w:rFonts w:ascii="Arial" w:hAnsi="Arial" w:cs="Arial"/>
          <w:u w:val="single"/>
        </w:rPr>
        <w:t>Full Day CPZ</w:t>
      </w:r>
    </w:p>
    <w:p w:rsidR="00351A11" w:rsidRPr="00F43A6E" w:rsidRDefault="00351A11" w:rsidP="00181778">
      <w:pPr>
        <w:rPr>
          <w:rFonts w:ascii="Arial" w:hAnsi="Arial" w:cs="Arial"/>
        </w:rPr>
      </w:pPr>
      <w:r w:rsidRPr="00592BEB">
        <w:rPr>
          <w:rFonts w:ascii="Arial" w:hAnsi="Arial" w:cs="Arial"/>
          <w:b/>
        </w:rPr>
        <w:t>Resident permits</w:t>
      </w:r>
      <w:r>
        <w:rPr>
          <w:rFonts w:ascii="Arial" w:hAnsi="Arial" w:cs="Arial"/>
        </w:rPr>
        <w:tab/>
        <w:t xml:space="preserve">          (2 or 4 Hour) </w:t>
      </w:r>
      <w:r>
        <w:rPr>
          <w:rFonts w:ascii="Arial" w:hAnsi="Arial" w:cs="Arial"/>
        </w:rPr>
        <w:tab/>
        <w:t xml:space="preserve">               (6.5 hours)          (10.5 hours)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1A11" w:rsidRPr="00951615" w:rsidRDefault="00351A11" w:rsidP="00181778">
      <w:pPr>
        <w:jc w:val="both"/>
        <w:rPr>
          <w:rFonts w:ascii="Arial" w:hAnsi="Arial" w:cs="Arial"/>
        </w:rPr>
      </w:pPr>
      <w:r w:rsidRPr="00951615">
        <w:rPr>
          <w:rFonts w:ascii="Arial" w:hAnsi="Arial" w:cs="Arial"/>
        </w:rPr>
        <w:t>1</w:t>
      </w:r>
      <w:r w:rsidRPr="0095161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permit issued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615">
        <w:rPr>
          <w:rFonts w:ascii="Arial" w:hAnsi="Arial" w:cs="Arial"/>
        </w:rPr>
        <w:t>£</w:t>
      </w:r>
      <w:r>
        <w:rPr>
          <w:rFonts w:ascii="Arial" w:hAnsi="Arial" w:cs="Arial"/>
        </w:rPr>
        <w:t>44</w:t>
      </w:r>
      <w:r w:rsidRPr="00951615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5929BB">
        <w:rPr>
          <w:rFonts w:ascii="Arial" w:hAnsi="Arial" w:cs="Arial"/>
        </w:rPr>
        <w:t>£75 per year</w:t>
      </w:r>
      <w:r>
        <w:rPr>
          <w:rFonts w:ascii="Arial" w:hAnsi="Arial" w:cs="Arial"/>
        </w:rPr>
        <w:t xml:space="preserve">         </w:t>
      </w:r>
      <w:r w:rsidRPr="00951615">
        <w:rPr>
          <w:rFonts w:ascii="Arial" w:hAnsi="Arial" w:cs="Arial"/>
        </w:rPr>
        <w:t>£</w:t>
      </w:r>
      <w:r>
        <w:rPr>
          <w:rFonts w:ascii="Arial" w:hAnsi="Arial" w:cs="Arial"/>
        </w:rPr>
        <w:t>99</w:t>
      </w:r>
      <w:r w:rsidRPr="00951615">
        <w:rPr>
          <w:rFonts w:ascii="Arial" w:hAnsi="Arial" w:cs="Arial"/>
        </w:rPr>
        <w:t xml:space="preserve"> per year</w:t>
      </w:r>
    </w:p>
    <w:p w:rsidR="00351A11" w:rsidRDefault="00351A11" w:rsidP="00181778">
      <w:pPr>
        <w:jc w:val="both"/>
        <w:rPr>
          <w:rFonts w:ascii="Arial" w:hAnsi="Arial" w:cs="Arial"/>
        </w:rPr>
      </w:pPr>
    </w:p>
    <w:p w:rsidR="00351A11" w:rsidRPr="00592BEB" w:rsidRDefault="00351A11" w:rsidP="00181778">
      <w:pPr>
        <w:jc w:val="both"/>
        <w:rPr>
          <w:rFonts w:ascii="Arial" w:hAnsi="Arial" w:cs="Arial"/>
          <w:b/>
        </w:rPr>
      </w:pPr>
      <w:r w:rsidRPr="00592BEB">
        <w:rPr>
          <w:rFonts w:ascii="Arial" w:hAnsi="Arial" w:cs="Arial"/>
          <w:b/>
        </w:rPr>
        <w:t>Business permits</w:t>
      </w:r>
    </w:p>
    <w:p w:rsidR="00351A11" w:rsidRDefault="00351A11" w:rsidP="00181778">
      <w:pPr>
        <w:jc w:val="both"/>
        <w:rPr>
          <w:rFonts w:ascii="Arial" w:hAnsi="Arial" w:cs="Arial"/>
        </w:rPr>
      </w:pPr>
    </w:p>
    <w:p w:rsidR="00351A11" w:rsidRPr="00951615" w:rsidRDefault="00351A11" w:rsidP="00181778">
      <w:pPr>
        <w:jc w:val="both"/>
        <w:rPr>
          <w:rFonts w:ascii="Arial" w:hAnsi="Arial" w:cs="Arial"/>
        </w:rPr>
      </w:pPr>
      <w:r w:rsidRPr="00951615">
        <w:rPr>
          <w:rFonts w:ascii="Arial" w:hAnsi="Arial" w:cs="Arial"/>
        </w:rPr>
        <w:t>1</w:t>
      </w:r>
      <w:r w:rsidRPr="00951615">
        <w:rPr>
          <w:rFonts w:ascii="Arial" w:hAnsi="Arial" w:cs="Arial"/>
          <w:vertAlign w:val="superscript"/>
        </w:rPr>
        <w:t>st</w:t>
      </w:r>
      <w:r w:rsidRPr="00951615">
        <w:rPr>
          <w:rFonts w:ascii="Arial" w:hAnsi="Arial" w:cs="Arial"/>
        </w:rPr>
        <w:t xml:space="preserve"> permit issued</w:t>
      </w:r>
      <w:r w:rsidRPr="00951615">
        <w:rPr>
          <w:rFonts w:ascii="Arial" w:hAnsi="Arial" w:cs="Arial"/>
        </w:rPr>
        <w:tab/>
      </w:r>
      <w:r w:rsidRPr="00951615">
        <w:rPr>
          <w:rFonts w:ascii="Arial" w:hAnsi="Arial" w:cs="Arial"/>
        </w:rPr>
        <w:tab/>
        <w:t>£</w:t>
      </w:r>
      <w:r>
        <w:rPr>
          <w:rFonts w:ascii="Arial" w:hAnsi="Arial" w:cs="Arial"/>
        </w:rPr>
        <w:t>141</w:t>
      </w:r>
      <w:r w:rsidRPr="00951615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ab/>
        <w:t xml:space="preserve">  </w:t>
      </w:r>
      <w:r w:rsidRPr="005929BB">
        <w:rPr>
          <w:rFonts w:ascii="Arial" w:hAnsi="Arial" w:cs="Arial"/>
        </w:rPr>
        <w:t>£</w:t>
      </w:r>
      <w:r>
        <w:rPr>
          <w:rFonts w:ascii="Arial" w:hAnsi="Arial" w:cs="Arial"/>
        </w:rPr>
        <w:t>237</w:t>
      </w:r>
      <w:r w:rsidRPr="005929BB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 xml:space="preserve">      </w:t>
      </w:r>
      <w:r w:rsidRPr="00951615">
        <w:rPr>
          <w:rFonts w:ascii="Arial" w:hAnsi="Arial" w:cs="Arial"/>
        </w:rPr>
        <w:t>£</w:t>
      </w:r>
      <w:r>
        <w:rPr>
          <w:rFonts w:ascii="Arial" w:hAnsi="Arial" w:cs="Arial"/>
        </w:rPr>
        <w:t>317</w:t>
      </w:r>
      <w:r w:rsidRPr="00951615">
        <w:rPr>
          <w:rFonts w:ascii="Arial" w:hAnsi="Arial" w:cs="Arial"/>
        </w:rPr>
        <w:t xml:space="preserve"> per year</w:t>
      </w:r>
    </w:p>
    <w:p w:rsidR="00351A11" w:rsidRDefault="00351A11" w:rsidP="005B0079">
      <w:pPr>
        <w:jc w:val="both"/>
        <w:rPr>
          <w:rFonts w:ascii="Arial" w:hAnsi="Arial" w:cs="Arial"/>
        </w:rPr>
      </w:pPr>
    </w:p>
    <w:p w:rsidR="00351A11" w:rsidRDefault="00351A11" w:rsidP="00234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Subsequent permits purchased per household per year are a</w:t>
      </w:r>
      <w:r w:rsidR="00047EB6">
        <w:rPr>
          <w:rFonts w:ascii="Arial" w:hAnsi="Arial" w:cs="Arial"/>
        </w:rPr>
        <w:t>pproximately</w:t>
      </w:r>
      <w:r>
        <w:rPr>
          <w:rFonts w:ascii="Arial" w:hAnsi="Arial" w:cs="Arial"/>
        </w:rPr>
        <w:t xml:space="preserve"> 50% more for the 2</w:t>
      </w:r>
      <w:r w:rsidRPr="005A30F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permit issued and a</w:t>
      </w:r>
      <w:r w:rsidR="00047EB6">
        <w:rPr>
          <w:rFonts w:ascii="Arial" w:hAnsi="Arial" w:cs="Arial"/>
        </w:rPr>
        <w:t xml:space="preserve">pproximately </w:t>
      </w:r>
      <w:r>
        <w:rPr>
          <w:rFonts w:ascii="Arial" w:hAnsi="Arial" w:cs="Arial"/>
        </w:rPr>
        <w:t>50% more again for 3rd and subsequent permits issued per household.</w:t>
      </w:r>
    </w:p>
    <w:p w:rsidR="00351A11" w:rsidRDefault="00351A11" w:rsidP="005B0079">
      <w:pPr>
        <w:jc w:val="both"/>
        <w:rPr>
          <w:rFonts w:ascii="Arial" w:hAnsi="Arial" w:cs="Arial"/>
        </w:rPr>
      </w:pPr>
    </w:p>
    <w:p w:rsidR="00351A11" w:rsidRPr="00931B3C" w:rsidRDefault="00351A11" w:rsidP="002277FF">
      <w:pPr>
        <w:jc w:val="both"/>
        <w:rPr>
          <w:rFonts w:ascii="Arial" w:hAnsi="Arial" w:cs="Arial"/>
        </w:rPr>
      </w:pPr>
      <w:r w:rsidRPr="00931B3C">
        <w:rPr>
          <w:rFonts w:ascii="Arial" w:hAnsi="Arial" w:cs="Arial"/>
        </w:rPr>
        <w:t>Resident visitor permits cost £12 per book of ten half-day permits.  These are half price to the over 60s.</w:t>
      </w:r>
    </w:p>
    <w:p w:rsidR="00351A11" w:rsidRDefault="00351A11" w:rsidP="005B0079">
      <w:pPr>
        <w:jc w:val="both"/>
        <w:rPr>
          <w:rFonts w:ascii="Arial" w:hAnsi="Arial" w:cs="Arial"/>
        </w:rPr>
      </w:pPr>
    </w:p>
    <w:p w:rsidR="00351A11" w:rsidRPr="00F43A6E" w:rsidRDefault="00AC4F5D" w:rsidP="001D7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 your view to be counted p</w:t>
      </w:r>
      <w:r w:rsidR="00351A11" w:rsidRPr="00F43A6E">
        <w:rPr>
          <w:rFonts w:ascii="Arial" w:hAnsi="Arial" w:cs="Arial"/>
        </w:rPr>
        <w:t xml:space="preserve">lease complete and return the enclosed questionnaire, or complete the online survey </w:t>
      </w:r>
      <w:r w:rsidR="00351A11" w:rsidRPr="00F43A6E">
        <w:rPr>
          <w:rFonts w:ascii="Arial" w:hAnsi="Arial" w:cs="Arial"/>
          <w:color w:val="000000"/>
        </w:rPr>
        <w:t xml:space="preserve">at: </w:t>
      </w:r>
      <w:hyperlink r:id="rId9" w:history="1">
        <w:r w:rsidR="00351A11" w:rsidRPr="00F43A6E">
          <w:rPr>
            <w:rStyle w:val="Hyperlink"/>
            <w:rFonts w:ascii="Arial" w:hAnsi="Arial" w:cs="Arial"/>
            <w:u w:val="none"/>
          </w:rPr>
          <w:t>http://www.richmond.gov.uk/council_consultations</w:t>
        </w:r>
      </w:hyperlink>
      <w:r w:rsidR="00351A11" w:rsidRPr="00F43A6E">
        <w:rPr>
          <w:rFonts w:ascii="Arial" w:hAnsi="Arial" w:cs="Arial"/>
          <w:color w:val="000000"/>
        </w:rPr>
        <w:t xml:space="preserve"> by </w:t>
      </w:r>
      <w:r w:rsidR="00351A11" w:rsidRPr="00F43A6E">
        <w:rPr>
          <w:rFonts w:ascii="Arial" w:hAnsi="Arial" w:cs="Arial"/>
          <w:b/>
          <w:color w:val="000000"/>
        </w:rPr>
        <w:t xml:space="preserve">Friday </w:t>
      </w:r>
      <w:r w:rsidR="00C101C6">
        <w:rPr>
          <w:rFonts w:ascii="Arial" w:hAnsi="Arial" w:cs="Arial"/>
          <w:b/>
          <w:color w:val="000000"/>
        </w:rPr>
        <w:t>18 December 2015</w:t>
      </w:r>
      <w:r w:rsidR="00351A11" w:rsidRPr="00F43A6E">
        <w:rPr>
          <w:rFonts w:ascii="Arial" w:hAnsi="Arial" w:cs="Arial"/>
        </w:rPr>
        <w:t>.</w:t>
      </w:r>
      <w:r w:rsidR="00804B01" w:rsidRPr="00803196">
        <w:rPr>
          <w:rFonts w:ascii="Arial" w:hAnsi="Arial" w:cs="Arial"/>
          <w:lang w:eastAsia="en-GB"/>
        </w:rPr>
        <w:t xml:space="preserve">  Generally the Council </w:t>
      </w:r>
      <w:r w:rsidR="00804B01">
        <w:rPr>
          <w:rFonts w:ascii="Arial" w:hAnsi="Arial" w:cs="Arial"/>
          <w:lang w:eastAsia="en-GB"/>
        </w:rPr>
        <w:t xml:space="preserve">requires </w:t>
      </w:r>
      <w:r w:rsidR="00804B01" w:rsidRPr="00803196">
        <w:rPr>
          <w:rFonts w:ascii="Arial" w:hAnsi="Arial" w:cs="Arial"/>
          <w:lang w:eastAsia="en-GB"/>
        </w:rPr>
        <w:t>support from a majority of households (over 5</w:t>
      </w:r>
      <w:r w:rsidR="003B4A65">
        <w:rPr>
          <w:rFonts w:ascii="Arial" w:hAnsi="Arial" w:cs="Arial"/>
          <w:lang w:eastAsia="en-GB"/>
        </w:rPr>
        <w:t>1</w:t>
      </w:r>
      <w:r w:rsidR="00804B01" w:rsidRPr="00803196">
        <w:rPr>
          <w:rFonts w:ascii="Arial" w:hAnsi="Arial" w:cs="Arial"/>
          <w:lang w:eastAsia="en-GB"/>
        </w:rPr>
        <w:t xml:space="preserve">%) </w:t>
      </w:r>
      <w:r w:rsidR="00804B01" w:rsidRPr="00960341">
        <w:rPr>
          <w:rFonts w:ascii="Arial" w:hAnsi="Arial" w:cs="Arial"/>
          <w:lang w:eastAsia="en-GB"/>
        </w:rPr>
        <w:t xml:space="preserve">in an area </w:t>
      </w:r>
      <w:r w:rsidR="00804B01">
        <w:rPr>
          <w:rFonts w:ascii="Arial" w:hAnsi="Arial" w:cs="Arial"/>
          <w:lang w:eastAsia="en-GB"/>
        </w:rPr>
        <w:t>to implement a new CPZ.</w:t>
      </w:r>
    </w:p>
    <w:p w:rsidR="00351A11" w:rsidRPr="00F43A6E" w:rsidRDefault="00351A11" w:rsidP="001D7FB3">
      <w:pPr>
        <w:jc w:val="both"/>
        <w:rPr>
          <w:rFonts w:ascii="Arial" w:hAnsi="Arial" w:cs="Arial"/>
        </w:rPr>
      </w:pPr>
    </w:p>
    <w:p w:rsidR="00351A11" w:rsidRPr="00E5083E" w:rsidRDefault="00351A11" w:rsidP="00A05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on this consultation / review, can be viewed by visiting </w:t>
      </w:r>
      <w:hyperlink r:id="rId10" w:history="1">
        <w:r w:rsidRPr="0068508A">
          <w:rPr>
            <w:rStyle w:val="Hyperlink"/>
            <w:rFonts w:ascii="Arial" w:hAnsi="Arial" w:cs="Arial"/>
            <w:u w:val="none"/>
          </w:rPr>
          <w:t>http://www.richmond.gov.uk/council_consultations</w:t>
        </w:r>
      </w:hyperlink>
      <w:r>
        <w:rPr>
          <w:rFonts w:ascii="Arial" w:hAnsi="Arial" w:cs="Arial"/>
        </w:rPr>
        <w:t xml:space="preserve"> or by calling the Customer Service Centre on 020 8891 1411</w:t>
      </w:r>
      <w:r w:rsidRPr="0068508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</w:t>
      </w:r>
      <w:r w:rsidRPr="00E5083E">
        <w:rPr>
          <w:rFonts w:ascii="Arial" w:hAnsi="Arial" w:cs="Arial"/>
        </w:rPr>
        <w:t xml:space="preserve">nformation on </w:t>
      </w:r>
      <w:r>
        <w:rPr>
          <w:rFonts w:ascii="Arial" w:hAnsi="Arial" w:cs="Arial"/>
        </w:rPr>
        <w:t xml:space="preserve">how </w:t>
      </w:r>
      <w:r w:rsidRPr="00E5083E">
        <w:rPr>
          <w:rFonts w:ascii="Arial" w:hAnsi="Arial" w:cs="Arial"/>
        </w:rPr>
        <w:t xml:space="preserve">CPZs </w:t>
      </w:r>
      <w:r>
        <w:rPr>
          <w:rFonts w:ascii="Arial" w:hAnsi="Arial" w:cs="Arial"/>
        </w:rPr>
        <w:t xml:space="preserve">work </w:t>
      </w:r>
      <w:r w:rsidRPr="00E5083E">
        <w:rPr>
          <w:rFonts w:ascii="Arial" w:hAnsi="Arial" w:cs="Arial"/>
        </w:rPr>
        <w:t xml:space="preserve">including all parking charges can be found on the Council website </w:t>
      </w:r>
      <w:hyperlink r:id="rId11" w:history="1">
        <w:r w:rsidRPr="00E5083E">
          <w:rPr>
            <w:rStyle w:val="Hyperlink"/>
            <w:rFonts w:ascii="Arial" w:hAnsi="Arial" w:cs="Arial"/>
            <w:u w:val="none"/>
          </w:rPr>
          <w:t>www.richmond.gov.uk/controlled_parking_zones</w:t>
        </w:r>
      </w:hyperlink>
      <w:r w:rsidRPr="00E5083E">
        <w:rPr>
          <w:rFonts w:ascii="Arial" w:hAnsi="Arial" w:cs="Arial"/>
        </w:rPr>
        <w:t>.</w:t>
      </w:r>
    </w:p>
    <w:p w:rsidR="00351A11" w:rsidRPr="00F43A6E" w:rsidRDefault="00351A11" w:rsidP="001F2E8F">
      <w:pPr>
        <w:jc w:val="both"/>
        <w:rPr>
          <w:rFonts w:ascii="Arial" w:hAnsi="Arial" w:cs="Arial"/>
        </w:rPr>
      </w:pPr>
    </w:p>
    <w:p w:rsidR="00351A11" w:rsidRPr="00960341" w:rsidRDefault="00351A11" w:rsidP="00BA597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803196">
        <w:rPr>
          <w:rFonts w:ascii="Arial" w:hAnsi="Arial" w:cs="Arial"/>
          <w:lang w:eastAsia="en-GB"/>
        </w:rPr>
        <w:t>Your views are important to us and we would welcome any comments you may have on this matter.</w:t>
      </w:r>
    </w:p>
    <w:p w:rsidR="00351A11" w:rsidRPr="00803196" w:rsidRDefault="00351A11" w:rsidP="00E0634E">
      <w:pPr>
        <w:jc w:val="both"/>
        <w:rPr>
          <w:rFonts w:ascii="Arial" w:hAnsi="Arial" w:cs="Arial"/>
        </w:rPr>
      </w:pPr>
    </w:p>
    <w:p w:rsidR="00351A11" w:rsidRPr="00E41E0D" w:rsidRDefault="00351A11" w:rsidP="00960341">
      <w:pPr>
        <w:jc w:val="both"/>
        <w:rPr>
          <w:rFonts w:ascii="Arial" w:hAnsi="Arial" w:cs="Arial"/>
        </w:rPr>
      </w:pPr>
      <w:r w:rsidRPr="00803196">
        <w:rPr>
          <w:rFonts w:ascii="Arial" w:hAnsi="Arial" w:cs="Arial"/>
        </w:rPr>
        <w:t xml:space="preserve">The results of this consultation will be considered by the Cabinet Member for Highways and Streetscene. If it is established that there is sufficient support </w:t>
      </w:r>
      <w:r>
        <w:rPr>
          <w:rFonts w:ascii="Arial" w:hAnsi="Arial" w:cs="Arial"/>
        </w:rPr>
        <w:t>for a CPZ</w:t>
      </w:r>
      <w:r w:rsidRPr="008031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Pr="00E41E0D">
        <w:rPr>
          <w:rFonts w:ascii="Arial" w:hAnsi="Arial" w:cs="Arial"/>
        </w:rPr>
        <w:t>Council will develop and promote firmer proposals.</w:t>
      </w:r>
    </w:p>
    <w:p w:rsidR="00351A11" w:rsidRPr="00F43A6E" w:rsidRDefault="00351A11" w:rsidP="001D7FB3">
      <w:pPr>
        <w:jc w:val="both"/>
        <w:rPr>
          <w:rFonts w:ascii="Arial" w:hAnsi="Arial" w:cs="Arial"/>
        </w:rPr>
      </w:pPr>
    </w:p>
    <w:p w:rsidR="00351A11" w:rsidRPr="00F43A6E" w:rsidRDefault="00351A11" w:rsidP="001D7FB3">
      <w:pPr>
        <w:jc w:val="both"/>
        <w:rPr>
          <w:rFonts w:ascii="Arial" w:hAnsi="Arial" w:cs="Arial"/>
        </w:rPr>
      </w:pPr>
      <w:r w:rsidRPr="00F43A6E">
        <w:rPr>
          <w:rFonts w:ascii="Arial" w:hAnsi="Arial" w:cs="Arial"/>
        </w:rPr>
        <w:t>If you have any comments or queries, please feel free to call the Customer Service Centre on 020 8891 1411.</w:t>
      </w:r>
    </w:p>
    <w:p w:rsidR="00351A11" w:rsidRPr="00F43A6E" w:rsidRDefault="00351A11" w:rsidP="000E5D1D">
      <w:pPr>
        <w:jc w:val="both"/>
        <w:rPr>
          <w:rFonts w:ascii="Arial" w:hAnsi="Arial" w:cs="Arial"/>
        </w:rPr>
      </w:pPr>
    </w:p>
    <w:p w:rsidR="00351A11" w:rsidRPr="00F43A6E" w:rsidRDefault="00351A11" w:rsidP="000E5D1D">
      <w:pPr>
        <w:jc w:val="both"/>
        <w:rPr>
          <w:rFonts w:ascii="Arial" w:hAnsi="Arial" w:cs="Arial"/>
        </w:rPr>
      </w:pPr>
    </w:p>
    <w:p w:rsidR="00351A11" w:rsidRPr="00F43A6E" w:rsidRDefault="00351A11" w:rsidP="000E5D1D">
      <w:pPr>
        <w:jc w:val="both"/>
        <w:rPr>
          <w:rFonts w:ascii="Arial" w:hAnsi="Arial" w:cs="Arial"/>
          <w:color w:val="000000"/>
        </w:rPr>
      </w:pPr>
      <w:r w:rsidRPr="00F43A6E">
        <w:rPr>
          <w:rFonts w:ascii="Arial" w:hAnsi="Arial" w:cs="Arial"/>
          <w:color w:val="000000"/>
        </w:rPr>
        <w:t>Yours faithfully</w:t>
      </w:r>
    </w:p>
    <w:p w:rsidR="00351A11" w:rsidRPr="00F43A6E" w:rsidRDefault="00351A11" w:rsidP="000E5D1D">
      <w:pPr>
        <w:jc w:val="both"/>
        <w:rPr>
          <w:rFonts w:ascii="Arial" w:hAnsi="Arial" w:cs="Arial"/>
          <w:color w:val="000000"/>
        </w:rPr>
      </w:pPr>
    </w:p>
    <w:p w:rsidR="00351A11" w:rsidRPr="00F43A6E" w:rsidRDefault="00463EB4" w:rsidP="000E5D1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0F111C5" wp14:editId="7B437B05">
            <wp:extent cx="2266950" cy="428625"/>
            <wp:effectExtent l="0" t="0" r="0" b="9525"/>
            <wp:docPr id="1" name="Picture 1" descr="cid:image001.png@01D0687C.8ECDF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687C.8ECDF4C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11" w:rsidRPr="00F43A6E" w:rsidRDefault="00351A11" w:rsidP="000E5D1D">
      <w:pPr>
        <w:jc w:val="both"/>
        <w:rPr>
          <w:rFonts w:ascii="Arial" w:hAnsi="Arial" w:cs="Arial"/>
          <w:color w:val="000000"/>
        </w:rPr>
      </w:pPr>
    </w:p>
    <w:p w:rsidR="00351A11" w:rsidRPr="00F43A6E" w:rsidRDefault="00351A11" w:rsidP="000E5D1D">
      <w:pPr>
        <w:jc w:val="both"/>
        <w:rPr>
          <w:rFonts w:ascii="Arial" w:hAnsi="Arial" w:cs="Arial"/>
          <w:color w:val="000000"/>
        </w:rPr>
      </w:pPr>
      <w:r w:rsidRPr="00F43A6E">
        <w:rPr>
          <w:rFonts w:ascii="Arial" w:hAnsi="Arial" w:cs="Arial"/>
          <w:color w:val="000000"/>
        </w:rPr>
        <w:t>Michael Potter</w:t>
      </w:r>
    </w:p>
    <w:p w:rsidR="00351A11" w:rsidRPr="00A02230" w:rsidRDefault="00351A11" w:rsidP="000E5D1D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F43A6E">
        <w:rPr>
          <w:rFonts w:ascii="Arial" w:hAnsi="Arial" w:cs="Arial"/>
          <w:color w:val="000000"/>
        </w:rPr>
        <w:t>Principal Engineer</w:t>
      </w:r>
    </w:p>
    <w:sectPr w:rsidR="00351A11" w:rsidRPr="00A02230" w:rsidSect="00183E6B">
      <w:pgSz w:w="11906" w:h="16838"/>
      <w:pgMar w:top="737" w:right="1701" w:bottom="226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46" w:rsidRDefault="00C37B46">
      <w:r>
        <w:separator/>
      </w:r>
    </w:p>
  </w:endnote>
  <w:endnote w:type="continuationSeparator" w:id="0">
    <w:p w:rsidR="00C37B46" w:rsidRDefault="00C3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46" w:rsidRDefault="00C37B46">
      <w:r>
        <w:separator/>
      </w:r>
    </w:p>
  </w:footnote>
  <w:footnote w:type="continuationSeparator" w:id="0">
    <w:p w:rsidR="00C37B46" w:rsidRDefault="00C3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7F2"/>
    <w:multiLevelType w:val="hybridMultilevel"/>
    <w:tmpl w:val="728CD60E"/>
    <w:lvl w:ilvl="0" w:tplc="7F240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384ED3"/>
    <w:multiLevelType w:val="hybridMultilevel"/>
    <w:tmpl w:val="7C88E1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B0693F"/>
    <w:multiLevelType w:val="hybridMultilevel"/>
    <w:tmpl w:val="E174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37AF"/>
    <w:multiLevelType w:val="hybridMultilevel"/>
    <w:tmpl w:val="F1FE4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F4AB7"/>
    <w:multiLevelType w:val="hybridMultilevel"/>
    <w:tmpl w:val="0852B07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21761A"/>
    <w:multiLevelType w:val="hybridMultilevel"/>
    <w:tmpl w:val="4E127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D5BCD"/>
    <w:multiLevelType w:val="hybridMultilevel"/>
    <w:tmpl w:val="2AE0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2465A"/>
    <w:multiLevelType w:val="hybridMultilevel"/>
    <w:tmpl w:val="7004A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F1A3B"/>
    <w:multiLevelType w:val="hybridMultilevel"/>
    <w:tmpl w:val="FF5C2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5D3871"/>
    <w:multiLevelType w:val="hybridMultilevel"/>
    <w:tmpl w:val="8B607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2C"/>
    <w:rsid w:val="00022D98"/>
    <w:rsid w:val="0003106F"/>
    <w:rsid w:val="0004072E"/>
    <w:rsid w:val="0004392D"/>
    <w:rsid w:val="00043ECF"/>
    <w:rsid w:val="00047128"/>
    <w:rsid w:val="00047EB6"/>
    <w:rsid w:val="00052D2C"/>
    <w:rsid w:val="00057861"/>
    <w:rsid w:val="00065A27"/>
    <w:rsid w:val="000662A6"/>
    <w:rsid w:val="00066368"/>
    <w:rsid w:val="00082040"/>
    <w:rsid w:val="00086DDC"/>
    <w:rsid w:val="00092467"/>
    <w:rsid w:val="00095E7E"/>
    <w:rsid w:val="000A5CFD"/>
    <w:rsid w:val="000A6624"/>
    <w:rsid w:val="000A6E06"/>
    <w:rsid w:val="000A7DCD"/>
    <w:rsid w:val="000B5E2B"/>
    <w:rsid w:val="000B71E2"/>
    <w:rsid w:val="000C25D8"/>
    <w:rsid w:val="000D4D18"/>
    <w:rsid w:val="000E2FA9"/>
    <w:rsid w:val="000E5D1D"/>
    <w:rsid w:val="000F7041"/>
    <w:rsid w:val="00101513"/>
    <w:rsid w:val="00106577"/>
    <w:rsid w:val="001103F7"/>
    <w:rsid w:val="0011272C"/>
    <w:rsid w:val="00113DDF"/>
    <w:rsid w:val="00120B15"/>
    <w:rsid w:val="00120C5E"/>
    <w:rsid w:val="00124AB4"/>
    <w:rsid w:val="00127489"/>
    <w:rsid w:val="00132DDB"/>
    <w:rsid w:val="00144DDF"/>
    <w:rsid w:val="00157F64"/>
    <w:rsid w:val="00164B82"/>
    <w:rsid w:val="001650ED"/>
    <w:rsid w:val="00165FF0"/>
    <w:rsid w:val="00175A4B"/>
    <w:rsid w:val="00181778"/>
    <w:rsid w:val="00183E6B"/>
    <w:rsid w:val="00186E65"/>
    <w:rsid w:val="001906A5"/>
    <w:rsid w:val="00191D3F"/>
    <w:rsid w:val="00195F51"/>
    <w:rsid w:val="001A06BE"/>
    <w:rsid w:val="001B3715"/>
    <w:rsid w:val="001C5576"/>
    <w:rsid w:val="001D6BC4"/>
    <w:rsid w:val="001D7FB3"/>
    <w:rsid w:val="001F2E8F"/>
    <w:rsid w:val="001F430F"/>
    <w:rsid w:val="001F5A30"/>
    <w:rsid w:val="001F7034"/>
    <w:rsid w:val="002015F0"/>
    <w:rsid w:val="00210F3A"/>
    <w:rsid w:val="00211654"/>
    <w:rsid w:val="00224883"/>
    <w:rsid w:val="002277FF"/>
    <w:rsid w:val="00231837"/>
    <w:rsid w:val="00234935"/>
    <w:rsid w:val="002428CC"/>
    <w:rsid w:val="00243D67"/>
    <w:rsid w:val="00244892"/>
    <w:rsid w:val="002460B6"/>
    <w:rsid w:val="00251D92"/>
    <w:rsid w:val="0025501C"/>
    <w:rsid w:val="002557EA"/>
    <w:rsid w:val="00257E25"/>
    <w:rsid w:val="00260846"/>
    <w:rsid w:val="00261997"/>
    <w:rsid w:val="0026624A"/>
    <w:rsid w:val="00276552"/>
    <w:rsid w:val="00281C25"/>
    <w:rsid w:val="00284143"/>
    <w:rsid w:val="00287000"/>
    <w:rsid w:val="00291CF3"/>
    <w:rsid w:val="002955C8"/>
    <w:rsid w:val="002A0C96"/>
    <w:rsid w:val="002A52CC"/>
    <w:rsid w:val="002A61B9"/>
    <w:rsid w:val="002A7420"/>
    <w:rsid w:val="002B144C"/>
    <w:rsid w:val="002C5421"/>
    <w:rsid w:val="002C62B1"/>
    <w:rsid w:val="002D0F56"/>
    <w:rsid w:val="002E2515"/>
    <w:rsid w:val="002E7AD8"/>
    <w:rsid w:val="002F0B28"/>
    <w:rsid w:val="002F7C47"/>
    <w:rsid w:val="003067B9"/>
    <w:rsid w:val="003108D3"/>
    <w:rsid w:val="00311E65"/>
    <w:rsid w:val="003122FC"/>
    <w:rsid w:val="003161C2"/>
    <w:rsid w:val="00325BB7"/>
    <w:rsid w:val="00336A93"/>
    <w:rsid w:val="003411DD"/>
    <w:rsid w:val="003463B6"/>
    <w:rsid w:val="00351A11"/>
    <w:rsid w:val="00352F2B"/>
    <w:rsid w:val="00353DCC"/>
    <w:rsid w:val="003606FA"/>
    <w:rsid w:val="00381861"/>
    <w:rsid w:val="00382948"/>
    <w:rsid w:val="00383697"/>
    <w:rsid w:val="003B0093"/>
    <w:rsid w:val="003B3247"/>
    <w:rsid w:val="003B4A65"/>
    <w:rsid w:val="003B5F46"/>
    <w:rsid w:val="003B641E"/>
    <w:rsid w:val="003C7E67"/>
    <w:rsid w:val="003E5C81"/>
    <w:rsid w:val="003F35F9"/>
    <w:rsid w:val="003F463A"/>
    <w:rsid w:val="003F763B"/>
    <w:rsid w:val="004014CA"/>
    <w:rsid w:val="00401F8D"/>
    <w:rsid w:val="00425EF4"/>
    <w:rsid w:val="00441525"/>
    <w:rsid w:val="0044381A"/>
    <w:rsid w:val="0044415A"/>
    <w:rsid w:val="004620B8"/>
    <w:rsid w:val="00463EB4"/>
    <w:rsid w:val="00466AF2"/>
    <w:rsid w:val="004757DD"/>
    <w:rsid w:val="00483845"/>
    <w:rsid w:val="0048450F"/>
    <w:rsid w:val="0048644D"/>
    <w:rsid w:val="00493CFC"/>
    <w:rsid w:val="004B2C09"/>
    <w:rsid w:val="004B410C"/>
    <w:rsid w:val="004B5A85"/>
    <w:rsid w:val="004E34F6"/>
    <w:rsid w:val="004E3C59"/>
    <w:rsid w:val="004E65DD"/>
    <w:rsid w:val="004F3588"/>
    <w:rsid w:val="004F47EE"/>
    <w:rsid w:val="004F55AF"/>
    <w:rsid w:val="005001DB"/>
    <w:rsid w:val="00503E52"/>
    <w:rsid w:val="005117C2"/>
    <w:rsid w:val="00512E37"/>
    <w:rsid w:val="005248D4"/>
    <w:rsid w:val="00526A3F"/>
    <w:rsid w:val="00531A8E"/>
    <w:rsid w:val="00544F3C"/>
    <w:rsid w:val="005474B3"/>
    <w:rsid w:val="00553585"/>
    <w:rsid w:val="00553A65"/>
    <w:rsid w:val="00555CB0"/>
    <w:rsid w:val="00555EB1"/>
    <w:rsid w:val="00560A7A"/>
    <w:rsid w:val="00563579"/>
    <w:rsid w:val="00565830"/>
    <w:rsid w:val="00574339"/>
    <w:rsid w:val="005834DD"/>
    <w:rsid w:val="005929BB"/>
    <w:rsid w:val="00592BEB"/>
    <w:rsid w:val="0059601E"/>
    <w:rsid w:val="005A30F9"/>
    <w:rsid w:val="005A461A"/>
    <w:rsid w:val="005B0079"/>
    <w:rsid w:val="005B35CD"/>
    <w:rsid w:val="005C25B1"/>
    <w:rsid w:val="005C51A6"/>
    <w:rsid w:val="005C713A"/>
    <w:rsid w:val="005D1A8B"/>
    <w:rsid w:val="005D65F0"/>
    <w:rsid w:val="005E75D6"/>
    <w:rsid w:val="005F5704"/>
    <w:rsid w:val="005F5F52"/>
    <w:rsid w:val="0060325F"/>
    <w:rsid w:val="00604D68"/>
    <w:rsid w:val="00617FF9"/>
    <w:rsid w:val="0062123C"/>
    <w:rsid w:val="00625028"/>
    <w:rsid w:val="0062706F"/>
    <w:rsid w:val="00635B29"/>
    <w:rsid w:val="00654A15"/>
    <w:rsid w:val="00672EC4"/>
    <w:rsid w:val="006761B8"/>
    <w:rsid w:val="0068508A"/>
    <w:rsid w:val="00692C66"/>
    <w:rsid w:val="006A1D25"/>
    <w:rsid w:val="006A5AF4"/>
    <w:rsid w:val="006B0CD5"/>
    <w:rsid w:val="006B5DDA"/>
    <w:rsid w:val="006B78CB"/>
    <w:rsid w:val="006C1B7E"/>
    <w:rsid w:val="006C672D"/>
    <w:rsid w:val="006E18B8"/>
    <w:rsid w:val="006F2356"/>
    <w:rsid w:val="006F32F7"/>
    <w:rsid w:val="006F740E"/>
    <w:rsid w:val="00701831"/>
    <w:rsid w:val="007161DF"/>
    <w:rsid w:val="00720384"/>
    <w:rsid w:val="007279E5"/>
    <w:rsid w:val="00741F03"/>
    <w:rsid w:val="00742B5A"/>
    <w:rsid w:val="007550DE"/>
    <w:rsid w:val="00776C3F"/>
    <w:rsid w:val="007770BD"/>
    <w:rsid w:val="00780120"/>
    <w:rsid w:val="00780711"/>
    <w:rsid w:val="007941A1"/>
    <w:rsid w:val="007A4239"/>
    <w:rsid w:val="007A775D"/>
    <w:rsid w:val="007C3B5A"/>
    <w:rsid w:val="007C4306"/>
    <w:rsid w:val="007C53B7"/>
    <w:rsid w:val="007D55A2"/>
    <w:rsid w:val="007D6124"/>
    <w:rsid w:val="007D71D3"/>
    <w:rsid w:val="00803196"/>
    <w:rsid w:val="00804008"/>
    <w:rsid w:val="00804B01"/>
    <w:rsid w:val="00827801"/>
    <w:rsid w:val="008334CB"/>
    <w:rsid w:val="008337E0"/>
    <w:rsid w:val="00837807"/>
    <w:rsid w:val="008440DB"/>
    <w:rsid w:val="0084692E"/>
    <w:rsid w:val="00856C53"/>
    <w:rsid w:val="0086527D"/>
    <w:rsid w:val="00870C64"/>
    <w:rsid w:val="00874D82"/>
    <w:rsid w:val="0087529F"/>
    <w:rsid w:val="008814C3"/>
    <w:rsid w:val="008B6E85"/>
    <w:rsid w:val="008C52DB"/>
    <w:rsid w:val="008D213E"/>
    <w:rsid w:val="008D28AC"/>
    <w:rsid w:val="008D7690"/>
    <w:rsid w:val="008E0388"/>
    <w:rsid w:val="008E735F"/>
    <w:rsid w:val="008F12F9"/>
    <w:rsid w:val="009256C6"/>
    <w:rsid w:val="00931B31"/>
    <w:rsid w:val="00931B3C"/>
    <w:rsid w:val="009410DA"/>
    <w:rsid w:val="00951615"/>
    <w:rsid w:val="00952BA4"/>
    <w:rsid w:val="00956D6A"/>
    <w:rsid w:val="00960341"/>
    <w:rsid w:val="009628FE"/>
    <w:rsid w:val="0096564D"/>
    <w:rsid w:val="0097560B"/>
    <w:rsid w:val="00976C2C"/>
    <w:rsid w:val="00977F1F"/>
    <w:rsid w:val="00991534"/>
    <w:rsid w:val="00994CEB"/>
    <w:rsid w:val="009A12FC"/>
    <w:rsid w:val="009A4EF9"/>
    <w:rsid w:val="009A797D"/>
    <w:rsid w:val="009C47F7"/>
    <w:rsid w:val="009D0059"/>
    <w:rsid w:val="009D0CFD"/>
    <w:rsid w:val="009D477E"/>
    <w:rsid w:val="009D6BC7"/>
    <w:rsid w:val="009D77BA"/>
    <w:rsid w:val="009E012C"/>
    <w:rsid w:val="009E7DDC"/>
    <w:rsid w:val="009F3E30"/>
    <w:rsid w:val="00A02230"/>
    <w:rsid w:val="00A04068"/>
    <w:rsid w:val="00A05FD4"/>
    <w:rsid w:val="00A0645C"/>
    <w:rsid w:val="00A11E86"/>
    <w:rsid w:val="00A21643"/>
    <w:rsid w:val="00A245EF"/>
    <w:rsid w:val="00A24992"/>
    <w:rsid w:val="00A27A1B"/>
    <w:rsid w:val="00A27AA4"/>
    <w:rsid w:val="00A3677F"/>
    <w:rsid w:val="00A37425"/>
    <w:rsid w:val="00A65010"/>
    <w:rsid w:val="00A85FCB"/>
    <w:rsid w:val="00A879F8"/>
    <w:rsid w:val="00A91FF1"/>
    <w:rsid w:val="00A93CF4"/>
    <w:rsid w:val="00AA0487"/>
    <w:rsid w:val="00AA1FB5"/>
    <w:rsid w:val="00AA4381"/>
    <w:rsid w:val="00AB286F"/>
    <w:rsid w:val="00AB383B"/>
    <w:rsid w:val="00AC1B02"/>
    <w:rsid w:val="00AC4F5D"/>
    <w:rsid w:val="00AC6A80"/>
    <w:rsid w:val="00AD1806"/>
    <w:rsid w:val="00AE2A70"/>
    <w:rsid w:val="00AF08D6"/>
    <w:rsid w:val="00AF1BE8"/>
    <w:rsid w:val="00AF1EDA"/>
    <w:rsid w:val="00AF2ADA"/>
    <w:rsid w:val="00AF5B09"/>
    <w:rsid w:val="00B1338A"/>
    <w:rsid w:val="00B273BC"/>
    <w:rsid w:val="00B4048D"/>
    <w:rsid w:val="00B42F08"/>
    <w:rsid w:val="00B54CEF"/>
    <w:rsid w:val="00B62A18"/>
    <w:rsid w:val="00B65978"/>
    <w:rsid w:val="00B86D75"/>
    <w:rsid w:val="00B87BD2"/>
    <w:rsid w:val="00B903AA"/>
    <w:rsid w:val="00BA1389"/>
    <w:rsid w:val="00BA1402"/>
    <w:rsid w:val="00BA5979"/>
    <w:rsid w:val="00BA6B04"/>
    <w:rsid w:val="00BA6F3D"/>
    <w:rsid w:val="00BB0438"/>
    <w:rsid w:val="00BC1C48"/>
    <w:rsid w:val="00BC724F"/>
    <w:rsid w:val="00BD07C9"/>
    <w:rsid w:val="00BD269A"/>
    <w:rsid w:val="00BE0F03"/>
    <w:rsid w:val="00BE165C"/>
    <w:rsid w:val="00BE1D62"/>
    <w:rsid w:val="00BF2D3D"/>
    <w:rsid w:val="00C022B6"/>
    <w:rsid w:val="00C101C6"/>
    <w:rsid w:val="00C13B73"/>
    <w:rsid w:val="00C152A6"/>
    <w:rsid w:val="00C3446C"/>
    <w:rsid w:val="00C37B46"/>
    <w:rsid w:val="00C40A96"/>
    <w:rsid w:val="00C601C2"/>
    <w:rsid w:val="00C628A7"/>
    <w:rsid w:val="00C64980"/>
    <w:rsid w:val="00C73F19"/>
    <w:rsid w:val="00C92825"/>
    <w:rsid w:val="00C9355F"/>
    <w:rsid w:val="00CA230E"/>
    <w:rsid w:val="00CB0D00"/>
    <w:rsid w:val="00CC19BE"/>
    <w:rsid w:val="00CC4565"/>
    <w:rsid w:val="00CD0200"/>
    <w:rsid w:val="00CD7F95"/>
    <w:rsid w:val="00CE0FD3"/>
    <w:rsid w:val="00CE1907"/>
    <w:rsid w:val="00CE32D1"/>
    <w:rsid w:val="00CE3F9B"/>
    <w:rsid w:val="00CF40E8"/>
    <w:rsid w:val="00CF5BED"/>
    <w:rsid w:val="00D05D66"/>
    <w:rsid w:val="00D10A06"/>
    <w:rsid w:val="00D169BD"/>
    <w:rsid w:val="00D169E7"/>
    <w:rsid w:val="00D27A8B"/>
    <w:rsid w:val="00D309CB"/>
    <w:rsid w:val="00D3224A"/>
    <w:rsid w:val="00D33419"/>
    <w:rsid w:val="00D4209B"/>
    <w:rsid w:val="00D42794"/>
    <w:rsid w:val="00D51E11"/>
    <w:rsid w:val="00D52DA9"/>
    <w:rsid w:val="00D56057"/>
    <w:rsid w:val="00D62302"/>
    <w:rsid w:val="00D82F76"/>
    <w:rsid w:val="00D93B55"/>
    <w:rsid w:val="00DB5003"/>
    <w:rsid w:val="00DB652A"/>
    <w:rsid w:val="00DE2ED1"/>
    <w:rsid w:val="00DE52F4"/>
    <w:rsid w:val="00DF1BC4"/>
    <w:rsid w:val="00DF4EB2"/>
    <w:rsid w:val="00DF708E"/>
    <w:rsid w:val="00E0634E"/>
    <w:rsid w:val="00E06452"/>
    <w:rsid w:val="00E20295"/>
    <w:rsid w:val="00E24BF7"/>
    <w:rsid w:val="00E24FEA"/>
    <w:rsid w:val="00E313A9"/>
    <w:rsid w:val="00E35C2A"/>
    <w:rsid w:val="00E41E0D"/>
    <w:rsid w:val="00E43B36"/>
    <w:rsid w:val="00E43EE9"/>
    <w:rsid w:val="00E5083E"/>
    <w:rsid w:val="00E536DC"/>
    <w:rsid w:val="00E53FD7"/>
    <w:rsid w:val="00E559D0"/>
    <w:rsid w:val="00E815B7"/>
    <w:rsid w:val="00E83221"/>
    <w:rsid w:val="00E9456A"/>
    <w:rsid w:val="00EA1DA5"/>
    <w:rsid w:val="00EA3266"/>
    <w:rsid w:val="00EB2132"/>
    <w:rsid w:val="00EB3F61"/>
    <w:rsid w:val="00ED6167"/>
    <w:rsid w:val="00EE4A76"/>
    <w:rsid w:val="00EE624D"/>
    <w:rsid w:val="00EF25FC"/>
    <w:rsid w:val="00EF78B1"/>
    <w:rsid w:val="00F1021F"/>
    <w:rsid w:val="00F30D0D"/>
    <w:rsid w:val="00F30ECA"/>
    <w:rsid w:val="00F42374"/>
    <w:rsid w:val="00F430F7"/>
    <w:rsid w:val="00F43A6E"/>
    <w:rsid w:val="00F5264F"/>
    <w:rsid w:val="00F5744F"/>
    <w:rsid w:val="00F66225"/>
    <w:rsid w:val="00F77E7E"/>
    <w:rsid w:val="00F80A3D"/>
    <w:rsid w:val="00F82BE8"/>
    <w:rsid w:val="00F869A2"/>
    <w:rsid w:val="00F918C8"/>
    <w:rsid w:val="00F976F5"/>
    <w:rsid w:val="00FA24F6"/>
    <w:rsid w:val="00FD0A5C"/>
    <w:rsid w:val="00FD5025"/>
    <w:rsid w:val="00FD5819"/>
    <w:rsid w:val="00FE3A5F"/>
    <w:rsid w:val="00FE65CC"/>
    <w:rsid w:val="00FF0BD1"/>
    <w:rsid w:val="00FF2168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1DD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6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127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6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27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60D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44F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103F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0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34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0D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0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04072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91FF1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C9355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autoSpaceDE w:val="0"/>
      <w:autoSpaceDN w:val="0"/>
      <w:adjustRightInd w:val="0"/>
      <w:ind w:left="240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60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E5D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60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1F2E8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1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1DD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60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127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60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27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60D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544F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103F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03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34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0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0D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0D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04072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91FF1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C9355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autoSpaceDE w:val="0"/>
      <w:autoSpaceDN w:val="0"/>
      <w:adjustRightInd w:val="0"/>
      <w:ind w:left="240"/>
      <w:jc w:val="both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60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0E5D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60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1F2E8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4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sandTransport@richmon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chmond.gov.uk/controlled_parking_z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chmond.gov.uk/council_consult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chmond.gov.uk/council_consultation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lsdons\Local%20Settings\Temporary%20Internet%20Files\OLK12\Letter_new_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Letter_new_paper</Template>
  <TotalTime>0</TotalTime>
  <Pages>2</Pages>
  <Words>468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Template_Windowed</vt:lpstr>
    </vt:vector>
  </TitlesOfParts>
  <Company>London Borough of Richmond Upon Thames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Template_Windowed</dc:title>
  <dc:creator>hillsdons</dc:creator>
  <cp:lastModifiedBy>Catherine Pierce</cp:lastModifiedBy>
  <cp:revision>2</cp:revision>
  <cp:lastPrinted>2014-12-08T10:42:00Z</cp:lastPrinted>
  <dcterms:created xsi:type="dcterms:W3CDTF">2015-11-20T15:03:00Z</dcterms:created>
  <dcterms:modified xsi:type="dcterms:W3CDTF">2015-11-20T15:03:00Z</dcterms:modified>
</cp:coreProperties>
</file>